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A4" w:rsidRDefault="00FF43A4"/>
    <w:p w:rsidR="00FF43A4" w:rsidRDefault="00FF43A4"/>
    <w:p w:rsidR="00FF43A4" w:rsidRDefault="00FF43A4"/>
    <w:p w:rsidR="00FF43A4" w:rsidRDefault="00FF43A4">
      <w:r>
        <w:rPr>
          <w:noProof/>
          <w:lang w:eastAsia="nl-NL"/>
        </w:rPr>
        <w:pict>
          <v:rect id="Rechthoek 2" o:spid="_x0000_s1026" style="position:absolute;margin-left:59.65pt;margin-top:11.15pt;width:327.75pt;height:67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" fillcolor="#5b9bd5" strokecolor="#1f4d78" strokeweight="1pt">
            <v:textbox>
              <w:txbxContent>
                <w:p w:rsidR="00FF43A4" w:rsidRPr="009B0B43" w:rsidRDefault="00FF43A4" w:rsidP="009B0B43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9B0B43">
                    <w:rPr>
                      <w:b/>
                      <w:bCs/>
                      <w:sz w:val="72"/>
                      <w:szCs w:val="72"/>
                    </w:rPr>
                    <w:t>Save the date!</w:t>
                  </w:r>
                </w:p>
              </w:txbxContent>
            </v:textbox>
          </v:rect>
        </w:pict>
      </w:r>
    </w:p>
    <w:p w:rsidR="00FF43A4" w:rsidRDefault="00FF43A4" w:rsidP="009B0B43">
      <w:pPr>
        <w:jc w:val="center"/>
        <w:rPr>
          <w:b/>
          <w:bCs/>
          <w:sz w:val="72"/>
          <w:szCs w:val="72"/>
        </w:rPr>
      </w:pPr>
      <w:r w:rsidRPr="009B0B43">
        <w:rPr>
          <w:b/>
          <w:bCs/>
          <w:sz w:val="72"/>
          <w:szCs w:val="72"/>
        </w:rPr>
        <w:t>Save the date!</w:t>
      </w:r>
    </w:p>
    <w:p w:rsidR="00FF43A4" w:rsidRDefault="00FF43A4" w:rsidP="009B0B43">
      <w:pPr>
        <w:rPr>
          <w:sz w:val="44"/>
          <w:szCs w:val="44"/>
        </w:rPr>
      </w:pPr>
    </w:p>
    <w:p w:rsidR="00FF43A4" w:rsidRPr="009B0B43" w:rsidRDefault="00FF43A4" w:rsidP="00D272EB">
      <w:pPr>
        <w:jc w:val="center"/>
        <w:rPr>
          <w:sz w:val="44"/>
          <w:szCs w:val="44"/>
        </w:rPr>
      </w:pPr>
      <w:r w:rsidRPr="009B0B43">
        <w:rPr>
          <w:sz w:val="44"/>
          <w:szCs w:val="44"/>
        </w:rPr>
        <w:t>CBT Rijnmond organiseert:</w:t>
      </w:r>
    </w:p>
    <w:p w:rsidR="00FF43A4" w:rsidRDefault="00FF43A4" w:rsidP="00D272EB">
      <w:pPr>
        <w:jc w:val="center"/>
        <w:rPr>
          <w:sz w:val="44"/>
          <w:szCs w:val="44"/>
        </w:rPr>
      </w:pPr>
      <w:r>
        <w:rPr>
          <w:sz w:val="44"/>
          <w:szCs w:val="44"/>
        </w:rPr>
        <w:t>Elfde cursus Algehele Anesthesie voor T</w:t>
      </w:r>
      <w:bookmarkStart w:id="0" w:name="_GoBack"/>
      <w:bookmarkEnd w:id="0"/>
      <w:r>
        <w:rPr>
          <w:sz w:val="44"/>
          <w:szCs w:val="44"/>
        </w:rPr>
        <w:t>andartsen!</w:t>
      </w:r>
    </w:p>
    <w:p w:rsidR="00FF43A4" w:rsidRDefault="00FF43A4" w:rsidP="00D272EB">
      <w:pPr>
        <w:jc w:val="center"/>
        <w:rPr>
          <w:sz w:val="44"/>
          <w:szCs w:val="44"/>
        </w:rPr>
      </w:pPr>
      <w:r>
        <w:rPr>
          <w:sz w:val="44"/>
          <w:szCs w:val="44"/>
        </w:rPr>
        <w:t>CAT XI</w:t>
      </w:r>
    </w:p>
    <w:p w:rsidR="00FF43A4" w:rsidRDefault="00FF43A4" w:rsidP="00D272EB">
      <w:pPr>
        <w:jc w:val="center"/>
        <w:rPr>
          <w:sz w:val="44"/>
          <w:szCs w:val="44"/>
        </w:rPr>
      </w:pPr>
    </w:p>
    <w:p w:rsidR="00FF43A4" w:rsidRDefault="00FF43A4" w:rsidP="00D272EB">
      <w:pPr>
        <w:jc w:val="center"/>
        <w:rPr>
          <w:b/>
          <w:bCs/>
          <w:sz w:val="44"/>
          <w:szCs w:val="44"/>
        </w:rPr>
      </w:pPr>
      <w:r w:rsidRPr="009B0B43">
        <w:rPr>
          <w:b/>
          <w:bCs/>
          <w:sz w:val="44"/>
          <w:szCs w:val="44"/>
        </w:rPr>
        <w:t>Zaterdag 18 april 2020</w:t>
      </w:r>
    </w:p>
    <w:p w:rsidR="00FF43A4" w:rsidRDefault="00FF43A4" w:rsidP="00D272EB">
      <w:pPr>
        <w:jc w:val="center"/>
        <w:rPr>
          <w:b/>
          <w:bCs/>
          <w:sz w:val="44"/>
          <w:szCs w:val="44"/>
        </w:rPr>
      </w:pPr>
    </w:p>
    <w:p w:rsidR="00FF43A4" w:rsidRPr="009B0B43" w:rsidRDefault="00FF43A4" w:rsidP="00D272EB">
      <w:pPr>
        <w:jc w:val="center"/>
        <w:rPr>
          <w:sz w:val="44"/>
          <w:szCs w:val="44"/>
        </w:rPr>
      </w:pPr>
      <w:r>
        <w:rPr>
          <w:sz w:val="44"/>
          <w:szCs w:val="44"/>
        </w:rPr>
        <w:t>Locatie en definitieve programma volgt binnenkort op onze website!</w:t>
      </w:r>
    </w:p>
    <w:sectPr w:rsidR="00FF43A4" w:rsidRPr="009B0B43" w:rsidSect="00895E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A4" w:rsidRDefault="00FF43A4" w:rsidP="009B0B43">
      <w:pPr>
        <w:spacing w:after="0" w:line="240" w:lineRule="auto"/>
      </w:pPr>
      <w:r>
        <w:separator/>
      </w:r>
    </w:p>
  </w:endnote>
  <w:endnote w:type="continuationSeparator" w:id="0">
    <w:p w:rsidR="00FF43A4" w:rsidRDefault="00FF43A4" w:rsidP="009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A4" w:rsidRDefault="00FF43A4" w:rsidP="009B0B43">
      <w:pPr>
        <w:spacing w:after="0" w:line="240" w:lineRule="auto"/>
      </w:pPr>
      <w:r>
        <w:separator/>
      </w:r>
    </w:p>
  </w:footnote>
  <w:footnote w:type="continuationSeparator" w:id="0">
    <w:p w:rsidR="00FF43A4" w:rsidRDefault="00FF43A4" w:rsidP="009B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A4" w:rsidRDefault="00FF43A4" w:rsidP="009B0B43">
    <w:pPr>
      <w:pStyle w:val="Header"/>
      <w:jc w:val="right"/>
    </w:pPr>
    <w:r w:rsidRPr="007F25F6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6" type="#_x0000_t75" alt="cbt rijnmond" style="width:179.25pt;height:5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B43"/>
    <w:rsid w:val="004701A7"/>
    <w:rsid w:val="00723C6C"/>
    <w:rsid w:val="007F25F6"/>
    <w:rsid w:val="0083079A"/>
    <w:rsid w:val="00895E47"/>
    <w:rsid w:val="009867AE"/>
    <w:rsid w:val="009B0B43"/>
    <w:rsid w:val="00BB3DA7"/>
    <w:rsid w:val="00D272EB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0B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B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der Lely</dc:creator>
  <cp:keywords/>
  <dc:description/>
  <cp:lastModifiedBy>F.E.J. Graauwmans</cp:lastModifiedBy>
  <cp:revision>2</cp:revision>
  <dcterms:created xsi:type="dcterms:W3CDTF">2019-10-22T18:41:00Z</dcterms:created>
  <dcterms:modified xsi:type="dcterms:W3CDTF">2019-10-22T18:41:00Z</dcterms:modified>
</cp:coreProperties>
</file>